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56" w:rsidRPr="00164D15" w:rsidRDefault="003A4356" w:rsidP="00696991">
      <w:pPr>
        <w:jc w:val="right"/>
        <w:rPr>
          <w:b/>
          <w:sz w:val="22"/>
          <w:szCs w:val="2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4.7pt;margin-top:1.75pt;width:84.75pt;height:111.7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3A4356" w:rsidRPr="00164D15" w:rsidRDefault="003A4356" w:rsidP="00696991">
      <w:pPr>
        <w:jc w:val="right"/>
        <w:rPr>
          <w:lang w:val="en-US"/>
        </w:rPr>
      </w:pPr>
    </w:p>
    <w:p w:rsidR="003A4356" w:rsidRDefault="003A4356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Pr="00217058">
        <w:rPr>
          <w:sz w:val="28"/>
          <w:szCs w:val="28"/>
        </w:rPr>
        <w:t xml:space="preserve"> МГУ</w:t>
      </w:r>
      <w:r>
        <w:rPr>
          <w:sz w:val="28"/>
          <w:szCs w:val="28"/>
        </w:rPr>
        <w:t xml:space="preserve"> имени</w:t>
      </w:r>
      <w:r w:rsidRPr="00217058">
        <w:rPr>
          <w:sz w:val="28"/>
          <w:szCs w:val="28"/>
        </w:rPr>
        <w:t xml:space="preserve"> М.В. Ломоносова</w:t>
      </w:r>
    </w:p>
    <w:p w:rsidR="003A4356" w:rsidRPr="00217058" w:rsidRDefault="003A4356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</w:t>
      </w:r>
      <w:r w:rsidRPr="0032613D">
        <w:rPr>
          <w:sz w:val="28"/>
          <w:szCs w:val="28"/>
        </w:rPr>
        <w:t>Садовничему Виктору Антоновичу</w:t>
      </w:r>
    </w:p>
    <w:p w:rsidR="003A4356" w:rsidRDefault="003A4356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_________________________________________</w:t>
      </w:r>
    </w:p>
    <w:p w:rsidR="003A4356" w:rsidRPr="00562CF7" w:rsidRDefault="003A4356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3A4356" w:rsidRPr="00217058" w:rsidRDefault="003A4356" w:rsidP="001D3DA7">
      <w:pPr>
        <w:jc w:val="right"/>
        <w:rPr>
          <w:sz w:val="28"/>
          <w:szCs w:val="28"/>
        </w:rPr>
      </w:pPr>
    </w:p>
    <w:p w:rsidR="003A4356" w:rsidRPr="00217058" w:rsidRDefault="003A4356" w:rsidP="001D3DA7">
      <w:pPr>
        <w:jc w:val="right"/>
        <w:rPr>
          <w:sz w:val="28"/>
          <w:szCs w:val="28"/>
        </w:rPr>
      </w:pPr>
    </w:p>
    <w:p w:rsidR="003A4356" w:rsidRPr="00217058" w:rsidRDefault="003A4356" w:rsidP="001D3DA7">
      <w:pPr>
        <w:jc w:val="right"/>
        <w:rPr>
          <w:sz w:val="28"/>
          <w:szCs w:val="28"/>
        </w:rPr>
      </w:pPr>
    </w:p>
    <w:p w:rsidR="003A4356" w:rsidRDefault="003A4356" w:rsidP="001D3DA7">
      <w:pPr>
        <w:jc w:val="right"/>
        <w:rPr>
          <w:sz w:val="28"/>
          <w:szCs w:val="28"/>
        </w:rPr>
      </w:pPr>
    </w:p>
    <w:p w:rsidR="003A4356" w:rsidRDefault="003A4356" w:rsidP="001D3DA7">
      <w:pPr>
        <w:jc w:val="right"/>
        <w:rPr>
          <w:sz w:val="28"/>
          <w:szCs w:val="28"/>
        </w:rPr>
      </w:pPr>
    </w:p>
    <w:p w:rsidR="003A4356" w:rsidRPr="00217058" w:rsidRDefault="003A4356" w:rsidP="004F0E8F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 w:rsidRPr="00217058">
        <w:rPr>
          <w:sz w:val="28"/>
          <w:szCs w:val="28"/>
        </w:rPr>
        <w:t>ЗАЯВЛЕНИЕ</w:t>
      </w:r>
      <w:bookmarkStart w:id="0" w:name="_GoBack"/>
      <w:bookmarkEnd w:id="0"/>
      <w:r>
        <w:rPr>
          <w:sz w:val="28"/>
          <w:szCs w:val="28"/>
        </w:rPr>
        <w:t>.</w:t>
      </w:r>
    </w:p>
    <w:p w:rsidR="003A4356" w:rsidRPr="00217058" w:rsidRDefault="003A4356" w:rsidP="001D3DA7">
      <w:pPr>
        <w:rPr>
          <w:sz w:val="28"/>
          <w:szCs w:val="28"/>
        </w:rPr>
      </w:pPr>
    </w:p>
    <w:p w:rsidR="003A4356" w:rsidRDefault="003A4356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в </w:t>
      </w:r>
      <w:r w:rsidRPr="00FA1F89">
        <w:rPr>
          <w:sz w:val="28"/>
          <w:szCs w:val="28"/>
        </w:rPr>
        <w:t>__________________________________________________________________</w:t>
      </w:r>
    </w:p>
    <w:p w:rsidR="003A4356" w:rsidRPr="00D270C9" w:rsidRDefault="003A4356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 xml:space="preserve">(очную бюджетную, очную по контракту или заочную по контракту) </w:t>
      </w:r>
    </w:p>
    <w:p w:rsidR="003A4356" w:rsidRPr="00681C97" w:rsidRDefault="003A4356" w:rsidP="00C34C6F">
      <w:pPr>
        <w:jc w:val="both"/>
        <w:rPr>
          <w:i/>
          <w:sz w:val="20"/>
          <w:szCs w:val="20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>факультета журналистики МГУ имени М.В. Ломоносова по</w:t>
      </w:r>
      <w:r w:rsidRPr="00217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направлению 42.06.01 </w:t>
      </w:r>
      <w:r w:rsidRPr="0027474C">
        <w:rPr>
          <w:sz w:val="28"/>
          <w:szCs w:val="28"/>
        </w:rPr>
        <w:t>«</w:t>
      </w:r>
      <w:r>
        <w:rPr>
          <w:sz w:val="28"/>
          <w:szCs w:val="28"/>
        </w:rPr>
        <w:t>Средства массовой информации и информационно-библиотечное дело</w:t>
      </w:r>
      <w:r w:rsidRPr="0027474C">
        <w:rPr>
          <w:sz w:val="28"/>
          <w:szCs w:val="28"/>
        </w:rPr>
        <w:t>»</w:t>
      </w:r>
      <w:r>
        <w:rPr>
          <w:sz w:val="28"/>
          <w:szCs w:val="28"/>
        </w:rPr>
        <w:t xml:space="preserve"> по направленности (специальности) 10.01.10 «Журналистика».</w:t>
      </w:r>
    </w:p>
    <w:p w:rsidR="003A4356" w:rsidRPr="001D3DA7" w:rsidRDefault="003A4356" w:rsidP="001D3DA7">
      <w:pPr>
        <w:ind w:firstLine="567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 xml:space="preserve">сдавать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</w:p>
    <w:p w:rsidR="003A4356" w:rsidRPr="001D3DA7" w:rsidRDefault="003A4356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</w:t>
      </w:r>
      <w:r w:rsidRPr="001D3DA7">
        <w:rPr>
          <w:sz w:val="28"/>
          <w:szCs w:val="28"/>
        </w:rPr>
        <w:t xml:space="preserve"> немецкий язык</w:t>
      </w:r>
    </w:p>
    <w:p w:rsidR="003A4356" w:rsidRPr="001D3DA7" w:rsidRDefault="003A4356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 </w:t>
      </w:r>
      <w:r w:rsidRPr="001D3DA7">
        <w:rPr>
          <w:sz w:val="28"/>
          <w:szCs w:val="28"/>
        </w:rPr>
        <w:t>французский язык</w:t>
      </w:r>
    </w:p>
    <w:p w:rsidR="003A4356" w:rsidRDefault="003A4356" w:rsidP="001D3DA7">
      <w:pPr>
        <w:ind w:firstLine="567"/>
        <w:jc w:val="both"/>
        <w:rPr>
          <w:sz w:val="28"/>
          <w:szCs w:val="28"/>
        </w:rPr>
      </w:pPr>
    </w:p>
    <w:p w:rsidR="003A4356" w:rsidRPr="001D3DA7" w:rsidRDefault="003A4356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общежитии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 на период сдачи вступительных испытаний</w:t>
      </w:r>
    </w:p>
    <w:p w:rsidR="003A4356" w:rsidRPr="00D270C9" w:rsidRDefault="003A4356" w:rsidP="001D3DA7">
      <w:pPr>
        <w:ind w:firstLine="567"/>
        <w:jc w:val="both"/>
        <w:rPr>
          <w:i/>
        </w:rPr>
      </w:pPr>
      <w:r w:rsidRPr="001D3DA7">
        <w:rPr>
          <w:sz w:val="44"/>
          <w:szCs w:val="44"/>
        </w:rPr>
        <w:t xml:space="preserve">                □</w:t>
      </w:r>
      <w:r>
        <w:rPr>
          <w:sz w:val="44"/>
          <w:szCs w:val="44"/>
        </w:rPr>
        <w:t xml:space="preserve"> </w:t>
      </w:r>
      <w:r w:rsidRPr="001D3DA7">
        <w:rPr>
          <w:sz w:val="28"/>
          <w:szCs w:val="28"/>
        </w:rPr>
        <w:t xml:space="preserve">нуждаюсь на период обучения </w:t>
      </w:r>
      <w:r>
        <w:rPr>
          <w:i/>
        </w:rPr>
        <w:t>(только для очной</w:t>
      </w:r>
      <w:r w:rsidRPr="00D270C9">
        <w:rPr>
          <w:i/>
        </w:rPr>
        <w:t xml:space="preserve"> аспирантуры)</w:t>
      </w:r>
    </w:p>
    <w:p w:rsidR="003A4356" w:rsidRPr="001D3DA7" w:rsidRDefault="003A4356" w:rsidP="001D3DA7">
      <w:pPr>
        <w:ind w:firstLine="567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               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3A4356" w:rsidRDefault="003A4356" w:rsidP="001D3DA7">
      <w:pPr>
        <w:ind w:firstLine="567"/>
        <w:jc w:val="both"/>
        <w:rPr>
          <w:sz w:val="28"/>
          <w:szCs w:val="28"/>
        </w:rPr>
      </w:pPr>
    </w:p>
    <w:p w:rsidR="003A4356" w:rsidRDefault="003A4356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3A4356" w:rsidRPr="001D3DA7" w:rsidRDefault="003A4356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</w:t>
      </w:r>
      <w:r w:rsidRPr="001D3DA7">
        <w:rPr>
          <w:sz w:val="44"/>
          <w:szCs w:val="44"/>
        </w:rPr>
        <w:t xml:space="preserve">                             </w:t>
      </w:r>
    </w:p>
    <w:p w:rsidR="003A4356" w:rsidRPr="00D270C9" w:rsidRDefault="003A4356" w:rsidP="002B11EF">
      <w:pPr>
        <w:ind w:firstLine="567"/>
        <w:jc w:val="both"/>
        <w:rPr>
          <w:i/>
        </w:rPr>
      </w:pPr>
      <w:r>
        <w:rPr>
          <w:sz w:val="44"/>
          <w:szCs w:val="44"/>
        </w:rPr>
        <w:t xml:space="preserve"> </w:t>
      </w:r>
      <w:r w:rsidRPr="001D3DA7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не нуждаюсь</w:t>
      </w:r>
    </w:p>
    <w:p w:rsidR="003A4356" w:rsidRDefault="003A4356" w:rsidP="00403502">
      <w:pPr>
        <w:rPr>
          <w:sz w:val="28"/>
          <w:szCs w:val="28"/>
        </w:rPr>
      </w:pPr>
    </w:p>
    <w:p w:rsidR="003A4356" w:rsidRDefault="003A4356" w:rsidP="00D25F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  <w:t>О себе сообщаю:</w:t>
      </w:r>
    </w:p>
    <w:p w:rsidR="003A4356" w:rsidRPr="001E6283" w:rsidRDefault="003A4356" w:rsidP="00403502">
      <w:pPr>
        <w:rPr>
          <w:sz w:val="28"/>
          <w:szCs w:val="28"/>
        </w:rPr>
      </w:pPr>
    </w:p>
    <w:p w:rsidR="003A4356" w:rsidRPr="001E6283" w:rsidRDefault="003A4356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3A4356" w:rsidRPr="001E6283" w:rsidRDefault="003A4356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3A4356" w:rsidRPr="001E6283" w:rsidRDefault="003A4356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Pr="001E6283">
        <w:rPr>
          <w:i/>
          <w:sz w:val="28"/>
          <w:szCs w:val="28"/>
          <w:u w:val="single"/>
        </w:rPr>
        <w:tab/>
      </w:r>
    </w:p>
    <w:p w:rsidR="003A4356" w:rsidRDefault="003A4356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t xml:space="preserve"> </w:t>
      </w:r>
      <w:r>
        <w:rPr>
          <w:u w:val="single"/>
        </w:rPr>
        <w:tab/>
      </w:r>
    </w:p>
    <w:p w:rsidR="003A4356" w:rsidRDefault="003A4356" w:rsidP="00757B93">
      <w:pPr>
        <w:pStyle w:val="a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3A4356" w:rsidRPr="000233CC" w:rsidRDefault="003A4356" w:rsidP="00757B93">
      <w:pPr>
        <w:pStyle w:val="a"/>
        <w:ind w:firstLine="3402"/>
        <w:rPr>
          <w:lang w:val="ru-RU"/>
        </w:rPr>
      </w:pPr>
    </w:p>
    <w:p w:rsidR="003A4356" w:rsidRPr="00616CC9" w:rsidRDefault="003A4356" w:rsidP="00757B93">
      <w:pPr>
        <w:pStyle w:val="a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3A4356" w:rsidRPr="00616CC9" w:rsidRDefault="003A4356" w:rsidP="00757B93">
      <w:pPr>
        <w:tabs>
          <w:tab w:val="left" w:pos="5670"/>
        </w:tabs>
        <w:rPr>
          <w:sz w:val="8"/>
          <w:szCs w:val="8"/>
        </w:rPr>
      </w:pPr>
    </w:p>
    <w:p w:rsidR="003A4356" w:rsidRDefault="003A4356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>
        <w:t xml:space="preserve">. </w:t>
      </w:r>
      <w:r w:rsidRPr="001E6283">
        <w:rPr>
          <w:sz w:val="28"/>
          <w:szCs w:val="28"/>
        </w:rPr>
        <w:t xml:space="preserve">Гражданство </w:t>
      </w:r>
      <w:r w:rsidRPr="001E6283">
        <w:rPr>
          <w:sz w:val="28"/>
          <w:szCs w:val="28"/>
          <w:u w:val="single"/>
        </w:rPr>
        <w:tab/>
      </w:r>
      <w:r w:rsidRPr="001E6283">
        <w:rPr>
          <w:sz w:val="28"/>
          <w:szCs w:val="28"/>
          <w:u w:val="single"/>
        </w:rPr>
        <w:tab/>
      </w:r>
      <w:r w:rsidRPr="001E6283">
        <w:rPr>
          <w:sz w:val="28"/>
          <w:szCs w:val="28"/>
          <w:u w:val="single"/>
        </w:rPr>
        <w:tab/>
      </w:r>
      <w:r w:rsidRPr="001E6283">
        <w:rPr>
          <w:sz w:val="28"/>
          <w:szCs w:val="28"/>
          <w:u w:val="single"/>
        </w:rPr>
        <w:tab/>
      </w:r>
      <w:r w:rsidRPr="001E6283">
        <w:rPr>
          <w:sz w:val="28"/>
          <w:szCs w:val="28"/>
          <w:u w:val="single"/>
        </w:rPr>
        <w:tab/>
      </w:r>
      <w:r w:rsidRPr="001E6283">
        <w:rPr>
          <w:sz w:val="28"/>
          <w:szCs w:val="28"/>
          <w:u w:val="single"/>
        </w:rPr>
        <w:tab/>
      </w:r>
    </w:p>
    <w:p w:rsidR="003A4356" w:rsidRDefault="003A4356" w:rsidP="00681C97">
      <w:pPr>
        <w:tabs>
          <w:tab w:val="left" w:pos="9356"/>
        </w:tabs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положение:</w:t>
      </w:r>
      <w:r>
        <w:t xml:space="preserve"> </w:t>
      </w:r>
      <w:r>
        <w:rPr>
          <w:u w:val="single"/>
        </w:rPr>
        <w:tab/>
      </w:r>
    </w:p>
    <w:p w:rsidR="003A4356" w:rsidRPr="000233CC" w:rsidRDefault="003A4356" w:rsidP="00681C97">
      <w:pPr>
        <w:pStyle w:val="a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3A4356" w:rsidRDefault="003A4356" w:rsidP="00681C97">
      <w:pPr>
        <w:tabs>
          <w:tab w:val="left" w:pos="9781"/>
        </w:tabs>
        <w:rPr>
          <w:i/>
        </w:rPr>
      </w:pPr>
      <w:r>
        <w:rPr>
          <w:u w:val="single"/>
        </w:rPr>
        <w:tab/>
      </w:r>
    </w:p>
    <w:p w:rsidR="003A4356" w:rsidRDefault="003A4356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u w:val="single"/>
        </w:rPr>
        <w:tab/>
      </w:r>
    </w:p>
    <w:p w:rsidR="003A4356" w:rsidRDefault="003A4356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3A4356" w:rsidRDefault="003A4356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3A4356" w:rsidRPr="001E6283" w:rsidRDefault="003A4356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3A4356" w:rsidRDefault="003A4356" w:rsidP="00681C9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  <w:r>
        <w:rPr>
          <w:sz w:val="28"/>
          <w:szCs w:val="28"/>
        </w:rPr>
        <w:t>______________________________</w:t>
      </w:r>
    </w:p>
    <w:p w:rsidR="003A4356" w:rsidRPr="001E6283" w:rsidRDefault="003A4356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</w:p>
    <w:p w:rsidR="003A4356" w:rsidRPr="001E6283" w:rsidRDefault="003A4356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:rsidR="003A4356" w:rsidRDefault="003A4356" w:rsidP="00681C97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электронной почты: </w:t>
      </w:r>
      <w:r>
        <w:rPr>
          <w:sz w:val="28"/>
          <w:szCs w:val="28"/>
        </w:rPr>
        <w:t xml:space="preserve">   </w:t>
      </w:r>
      <w:r w:rsidRPr="001E6283">
        <w:rPr>
          <w:sz w:val="28"/>
          <w:szCs w:val="28"/>
        </w:rPr>
        <w:t>_____________________</w:t>
      </w:r>
    </w:p>
    <w:p w:rsidR="003A4356" w:rsidRPr="00D51C85" w:rsidRDefault="003A4356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11.Полис ОМС: серия___________ №___________________</w:t>
      </w:r>
    </w:p>
    <w:p w:rsidR="003A4356" w:rsidRPr="001E6283" w:rsidRDefault="003A4356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  <w:t xml:space="preserve">  дата выдачи: </w:t>
      </w:r>
      <w:r>
        <w:rPr>
          <w:sz w:val="28"/>
          <w:szCs w:val="28"/>
        </w:rPr>
        <w:t>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3A4356" w:rsidRPr="002B11EF" w:rsidRDefault="003A4356" w:rsidP="00681C97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>
        <w:rPr>
          <w:sz w:val="28"/>
          <w:szCs w:val="28"/>
        </w:rPr>
        <w:t>_________________________________________</w:t>
      </w:r>
    </w:p>
    <w:p w:rsidR="003A4356" w:rsidRPr="00475D98" w:rsidRDefault="003A4356" w:rsidP="00681C97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3A4356" w:rsidRPr="001E6283" w:rsidRDefault="003A4356" w:rsidP="00757B93">
      <w:pPr>
        <w:tabs>
          <w:tab w:val="left" w:pos="5670"/>
        </w:tabs>
        <w:rPr>
          <w:sz w:val="28"/>
          <w:szCs w:val="28"/>
          <w:u w:val="single"/>
        </w:rPr>
      </w:pPr>
    </w:p>
    <w:p w:rsidR="003A4356" w:rsidRDefault="003A4356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13</w:t>
      </w:r>
      <w:r w:rsidRPr="001E6283">
        <w:rPr>
          <w:sz w:val="28"/>
          <w:szCs w:val="28"/>
        </w:rPr>
        <w:t>. Образование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356" w:rsidRDefault="003A4356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3A4356" w:rsidTr="000043BE">
        <w:tc>
          <w:tcPr>
            <w:tcW w:w="2640" w:type="dxa"/>
            <w:vAlign w:val="center"/>
          </w:tcPr>
          <w:p w:rsidR="003A4356" w:rsidRDefault="003A4356" w:rsidP="00757B93">
            <w:pPr>
              <w:pStyle w:val="Signature"/>
              <w:ind w:firstLine="0"/>
              <w:jc w:val="center"/>
            </w:pPr>
            <w:r>
              <w:t>Название учебного</w:t>
            </w:r>
          </w:p>
          <w:p w:rsidR="003A4356" w:rsidRDefault="003A4356" w:rsidP="00757B93">
            <w:pPr>
              <w:pStyle w:val="Signature"/>
              <w:ind w:firstLine="0"/>
              <w:jc w:val="center"/>
            </w:pPr>
            <w:r>
              <w:t>заведения и его</w:t>
            </w:r>
          </w:p>
          <w:p w:rsidR="003A4356" w:rsidRDefault="003A4356" w:rsidP="00757B93">
            <w:pPr>
              <w:pStyle w:val="Signature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3A4356" w:rsidRDefault="003A4356" w:rsidP="00757B93">
            <w:pPr>
              <w:pStyle w:val="Signature"/>
              <w:ind w:firstLine="0"/>
              <w:jc w:val="center"/>
            </w:pPr>
            <w:r>
              <w:t>Факультет</w:t>
            </w:r>
          </w:p>
          <w:p w:rsidR="003A4356" w:rsidRDefault="003A4356" w:rsidP="00757B93">
            <w:pPr>
              <w:pStyle w:val="Signature"/>
              <w:ind w:firstLine="0"/>
              <w:jc w:val="center"/>
            </w:pPr>
            <w:r>
              <w:t>или</w:t>
            </w:r>
          </w:p>
          <w:p w:rsidR="003A4356" w:rsidRDefault="003A4356" w:rsidP="00757B93">
            <w:pPr>
              <w:pStyle w:val="Signature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3A4356" w:rsidRDefault="003A4356" w:rsidP="00757B93">
            <w:pPr>
              <w:pStyle w:val="Signature"/>
              <w:ind w:firstLine="0"/>
              <w:jc w:val="center"/>
            </w:pPr>
            <w:r>
              <w:t xml:space="preserve">Год поступ-ления  </w:t>
            </w:r>
          </w:p>
        </w:tc>
        <w:tc>
          <w:tcPr>
            <w:tcW w:w="850" w:type="dxa"/>
            <w:vAlign w:val="center"/>
          </w:tcPr>
          <w:p w:rsidR="003A4356" w:rsidRDefault="003A4356" w:rsidP="00757B93">
            <w:pPr>
              <w:pStyle w:val="Signature"/>
              <w:ind w:firstLine="0"/>
              <w:jc w:val="center"/>
            </w:pPr>
            <w:r>
              <w:t xml:space="preserve">Год оконча-ния </w:t>
            </w:r>
          </w:p>
        </w:tc>
        <w:tc>
          <w:tcPr>
            <w:tcW w:w="1715" w:type="dxa"/>
          </w:tcPr>
          <w:p w:rsidR="003A4356" w:rsidRDefault="003A4356" w:rsidP="00757B93">
            <w:pPr>
              <w:pStyle w:val="Signature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3A4356" w:rsidRDefault="003A4356" w:rsidP="00757B93">
            <w:pPr>
              <w:pStyle w:val="Signature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3A4356" w:rsidTr="001C286D">
        <w:trPr>
          <w:trHeight w:val="226"/>
        </w:trPr>
        <w:tc>
          <w:tcPr>
            <w:tcW w:w="2640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3A4356" w:rsidRDefault="003A4356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</w:tr>
      <w:tr w:rsidR="003A4356" w:rsidTr="001C286D">
        <w:trPr>
          <w:trHeight w:val="304"/>
        </w:trPr>
        <w:tc>
          <w:tcPr>
            <w:tcW w:w="2640" w:type="dxa"/>
            <w:vAlign w:val="center"/>
          </w:tcPr>
          <w:p w:rsidR="003A4356" w:rsidRDefault="003A4356" w:rsidP="00757B93"/>
        </w:tc>
        <w:tc>
          <w:tcPr>
            <w:tcW w:w="1605" w:type="dxa"/>
            <w:vAlign w:val="center"/>
          </w:tcPr>
          <w:p w:rsidR="003A4356" w:rsidRDefault="003A4356" w:rsidP="00757B93"/>
        </w:tc>
        <w:tc>
          <w:tcPr>
            <w:tcW w:w="851" w:type="dxa"/>
            <w:vAlign w:val="center"/>
          </w:tcPr>
          <w:p w:rsidR="003A4356" w:rsidRDefault="003A4356" w:rsidP="00757B93"/>
        </w:tc>
        <w:tc>
          <w:tcPr>
            <w:tcW w:w="850" w:type="dxa"/>
            <w:vAlign w:val="center"/>
          </w:tcPr>
          <w:p w:rsidR="003A4356" w:rsidRDefault="003A4356" w:rsidP="00757B93"/>
        </w:tc>
        <w:tc>
          <w:tcPr>
            <w:tcW w:w="1715" w:type="dxa"/>
          </w:tcPr>
          <w:p w:rsidR="003A4356" w:rsidRDefault="003A4356" w:rsidP="00757B93"/>
        </w:tc>
        <w:tc>
          <w:tcPr>
            <w:tcW w:w="1803" w:type="dxa"/>
            <w:vAlign w:val="center"/>
          </w:tcPr>
          <w:p w:rsidR="003A4356" w:rsidRDefault="003A4356" w:rsidP="00757B93"/>
        </w:tc>
      </w:tr>
      <w:tr w:rsidR="003A4356" w:rsidTr="001C286D">
        <w:trPr>
          <w:trHeight w:val="304"/>
        </w:trPr>
        <w:tc>
          <w:tcPr>
            <w:tcW w:w="2640" w:type="dxa"/>
            <w:vAlign w:val="center"/>
          </w:tcPr>
          <w:p w:rsidR="003A4356" w:rsidRDefault="003A4356" w:rsidP="00757B93"/>
        </w:tc>
        <w:tc>
          <w:tcPr>
            <w:tcW w:w="1605" w:type="dxa"/>
            <w:vAlign w:val="center"/>
          </w:tcPr>
          <w:p w:rsidR="003A4356" w:rsidRDefault="003A4356" w:rsidP="00757B93"/>
        </w:tc>
        <w:tc>
          <w:tcPr>
            <w:tcW w:w="851" w:type="dxa"/>
            <w:vAlign w:val="center"/>
          </w:tcPr>
          <w:p w:rsidR="003A4356" w:rsidRDefault="003A4356" w:rsidP="00757B93"/>
        </w:tc>
        <w:tc>
          <w:tcPr>
            <w:tcW w:w="850" w:type="dxa"/>
            <w:vAlign w:val="center"/>
          </w:tcPr>
          <w:p w:rsidR="003A4356" w:rsidRDefault="003A4356" w:rsidP="00757B93"/>
        </w:tc>
        <w:tc>
          <w:tcPr>
            <w:tcW w:w="1715" w:type="dxa"/>
          </w:tcPr>
          <w:p w:rsidR="003A4356" w:rsidRDefault="003A4356" w:rsidP="00757B93"/>
        </w:tc>
        <w:tc>
          <w:tcPr>
            <w:tcW w:w="1803" w:type="dxa"/>
            <w:vAlign w:val="center"/>
          </w:tcPr>
          <w:p w:rsidR="003A4356" w:rsidRDefault="003A4356" w:rsidP="00757B93"/>
        </w:tc>
      </w:tr>
    </w:tbl>
    <w:p w:rsidR="003A4356" w:rsidRPr="001E6283" w:rsidRDefault="003A4356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 </w:t>
      </w:r>
      <w:r>
        <w:rPr>
          <w:sz w:val="28"/>
          <w:szCs w:val="28"/>
        </w:rPr>
        <w:t>_________________________</w:t>
      </w:r>
      <w:r w:rsidRPr="001E6283">
        <w:rPr>
          <w:sz w:val="28"/>
          <w:szCs w:val="28"/>
        </w:rPr>
        <w:t>_________________________________________</w:t>
      </w:r>
    </w:p>
    <w:p w:rsidR="003A4356" w:rsidRPr="001E6283" w:rsidRDefault="003A4356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  <w:r w:rsidRPr="001E6283">
        <w:rPr>
          <w:sz w:val="28"/>
          <w:szCs w:val="28"/>
        </w:rPr>
        <w:t xml:space="preserve"> </w:t>
      </w:r>
    </w:p>
    <w:p w:rsidR="003A4356" w:rsidRDefault="003A4356" w:rsidP="00681C97">
      <w:pPr>
        <w:tabs>
          <w:tab w:val="left" w:pos="284"/>
          <w:tab w:val="left" w:pos="9356"/>
        </w:tabs>
      </w:pPr>
      <w:r w:rsidRPr="001E6283">
        <w:rPr>
          <w:sz w:val="28"/>
          <w:szCs w:val="28"/>
        </w:rPr>
        <w:tab/>
      </w:r>
      <w:r>
        <w:t xml:space="preserve">                          </w:t>
      </w:r>
    </w:p>
    <w:p w:rsidR="003A4356" w:rsidRDefault="003A4356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81C97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Информация о сданных кандидатских экзаменах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402"/>
        <w:gridCol w:w="1701"/>
        <w:gridCol w:w="1843"/>
      </w:tblGrid>
      <w:tr w:rsidR="003A4356" w:rsidTr="00CF39BA">
        <w:tc>
          <w:tcPr>
            <w:tcW w:w="2518" w:type="dxa"/>
            <w:vAlign w:val="center"/>
          </w:tcPr>
          <w:p w:rsidR="003A4356" w:rsidRDefault="003A4356" w:rsidP="00CF39BA">
            <w:pPr>
              <w:pStyle w:val="Signature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3A4356" w:rsidRDefault="003A4356" w:rsidP="00572760">
            <w:pPr>
              <w:pStyle w:val="Signature"/>
              <w:ind w:firstLine="0"/>
              <w:jc w:val="center"/>
            </w:pPr>
            <w:r>
              <w:t>Название учебного</w:t>
            </w:r>
          </w:p>
          <w:p w:rsidR="003A4356" w:rsidRDefault="003A4356" w:rsidP="00572760">
            <w:pPr>
              <w:pStyle w:val="Signature"/>
              <w:ind w:firstLine="0"/>
              <w:jc w:val="center"/>
            </w:pPr>
            <w:r>
              <w:t>заведения и его</w:t>
            </w:r>
          </w:p>
          <w:p w:rsidR="003A4356" w:rsidRDefault="003A4356" w:rsidP="00572760">
            <w:pPr>
              <w:pStyle w:val="Signature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3A4356" w:rsidRDefault="003A4356" w:rsidP="00CF39BA">
            <w:pPr>
              <w:pStyle w:val="Signature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3A4356" w:rsidRDefault="003A4356" w:rsidP="00CF39BA">
            <w:pPr>
              <w:pStyle w:val="Signature"/>
              <w:ind w:firstLine="0"/>
              <w:jc w:val="center"/>
            </w:pPr>
            <w:r>
              <w:t>Оценка</w:t>
            </w:r>
          </w:p>
        </w:tc>
      </w:tr>
      <w:tr w:rsidR="003A4356" w:rsidTr="00CF39BA">
        <w:trPr>
          <w:trHeight w:val="226"/>
        </w:trPr>
        <w:tc>
          <w:tcPr>
            <w:tcW w:w="2518" w:type="dxa"/>
          </w:tcPr>
          <w:p w:rsidR="003A4356" w:rsidRDefault="003A4356" w:rsidP="0057276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3A4356" w:rsidRDefault="003A4356" w:rsidP="0057276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A4356" w:rsidRDefault="003A4356" w:rsidP="00572760">
            <w:pPr>
              <w:rPr>
                <w:i/>
              </w:rPr>
            </w:pPr>
          </w:p>
        </w:tc>
        <w:tc>
          <w:tcPr>
            <w:tcW w:w="1843" w:type="dxa"/>
          </w:tcPr>
          <w:p w:rsidR="003A4356" w:rsidRDefault="003A4356" w:rsidP="00572760">
            <w:pPr>
              <w:rPr>
                <w:i/>
              </w:rPr>
            </w:pPr>
          </w:p>
        </w:tc>
      </w:tr>
      <w:tr w:rsidR="003A4356" w:rsidTr="00CF39BA">
        <w:trPr>
          <w:trHeight w:val="304"/>
        </w:trPr>
        <w:tc>
          <w:tcPr>
            <w:tcW w:w="2518" w:type="dxa"/>
          </w:tcPr>
          <w:p w:rsidR="003A4356" w:rsidRDefault="003A4356" w:rsidP="00572760"/>
        </w:tc>
        <w:tc>
          <w:tcPr>
            <w:tcW w:w="3402" w:type="dxa"/>
            <w:vAlign w:val="center"/>
          </w:tcPr>
          <w:p w:rsidR="003A4356" w:rsidRDefault="003A4356" w:rsidP="00572760"/>
        </w:tc>
        <w:tc>
          <w:tcPr>
            <w:tcW w:w="1701" w:type="dxa"/>
            <w:vAlign w:val="center"/>
          </w:tcPr>
          <w:p w:rsidR="003A4356" w:rsidRDefault="003A4356" w:rsidP="00572760"/>
        </w:tc>
        <w:tc>
          <w:tcPr>
            <w:tcW w:w="1843" w:type="dxa"/>
          </w:tcPr>
          <w:p w:rsidR="003A4356" w:rsidRDefault="003A4356" w:rsidP="00572760"/>
        </w:tc>
      </w:tr>
      <w:tr w:rsidR="003A4356" w:rsidTr="00CF39BA">
        <w:trPr>
          <w:trHeight w:val="304"/>
        </w:trPr>
        <w:tc>
          <w:tcPr>
            <w:tcW w:w="2518" w:type="dxa"/>
          </w:tcPr>
          <w:p w:rsidR="003A4356" w:rsidRDefault="003A4356" w:rsidP="00572760"/>
        </w:tc>
        <w:tc>
          <w:tcPr>
            <w:tcW w:w="3402" w:type="dxa"/>
            <w:vAlign w:val="center"/>
          </w:tcPr>
          <w:p w:rsidR="003A4356" w:rsidRDefault="003A4356" w:rsidP="00572760"/>
        </w:tc>
        <w:tc>
          <w:tcPr>
            <w:tcW w:w="1701" w:type="dxa"/>
            <w:vAlign w:val="center"/>
          </w:tcPr>
          <w:p w:rsidR="003A4356" w:rsidRDefault="003A4356" w:rsidP="00572760"/>
        </w:tc>
        <w:tc>
          <w:tcPr>
            <w:tcW w:w="1843" w:type="dxa"/>
          </w:tcPr>
          <w:p w:rsidR="003A4356" w:rsidRDefault="003A4356" w:rsidP="00572760"/>
        </w:tc>
      </w:tr>
    </w:tbl>
    <w:p w:rsidR="003A4356" w:rsidRPr="001E6283" w:rsidRDefault="003A4356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E6283">
        <w:rPr>
          <w:sz w:val="28"/>
          <w:szCs w:val="28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3A4356" w:rsidRDefault="003A4356" w:rsidP="00757B93">
      <w:pPr>
        <w:pStyle w:val="a"/>
        <w:jc w:val="center"/>
        <w:rPr>
          <w:lang w:val="ru-RU"/>
        </w:rPr>
      </w:pPr>
    </w:p>
    <w:p w:rsidR="003A4356" w:rsidRPr="000233CC" w:rsidRDefault="003A4356" w:rsidP="00757B93">
      <w:pPr>
        <w:pStyle w:val="a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3A4356" w:rsidRPr="000233CC" w:rsidRDefault="003A4356" w:rsidP="00757B9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  <w:gridCol w:w="4252"/>
        <w:gridCol w:w="3119"/>
      </w:tblGrid>
      <w:tr w:rsidR="003A4356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3A4356" w:rsidRDefault="003A4356" w:rsidP="00757B93">
            <w:pPr>
              <w:pStyle w:val="Signature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A4356" w:rsidRDefault="003A4356" w:rsidP="00757B93">
            <w:pPr>
              <w:pStyle w:val="Signature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3A4356" w:rsidRDefault="003A4356" w:rsidP="00757B93">
            <w:pPr>
              <w:pStyle w:val="Signature"/>
            </w:pPr>
            <w:r>
              <w:t>Местонахождение учреждения, организации, предприятия</w:t>
            </w:r>
          </w:p>
        </w:tc>
      </w:tr>
      <w:tr w:rsidR="003A4356" w:rsidTr="00757B93">
        <w:trPr>
          <w:cantSplit/>
        </w:trPr>
        <w:tc>
          <w:tcPr>
            <w:tcW w:w="1046" w:type="dxa"/>
            <w:vAlign w:val="center"/>
          </w:tcPr>
          <w:p w:rsidR="003A4356" w:rsidRDefault="003A4356" w:rsidP="00757B93">
            <w:pPr>
              <w:pStyle w:val="Signature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3A4356" w:rsidRDefault="003A4356" w:rsidP="00757B93">
            <w:pPr>
              <w:pStyle w:val="Signature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3A4356" w:rsidRDefault="003A4356" w:rsidP="00757B93">
            <w:pPr>
              <w:pStyle w:val="Signature"/>
            </w:pPr>
          </w:p>
        </w:tc>
        <w:tc>
          <w:tcPr>
            <w:tcW w:w="3119" w:type="dxa"/>
            <w:vMerge/>
            <w:vAlign w:val="center"/>
          </w:tcPr>
          <w:p w:rsidR="003A4356" w:rsidRDefault="003A4356" w:rsidP="00757B93">
            <w:pPr>
              <w:pStyle w:val="Signature"/>
            </w:pPr>
          </w:p>
        </w:tc>
      </w:tr>
      <w:tr w:rsidR="003A4356" w:rsidTr="001C286D">
        <w:trPr>
          <w:trHeight w:val="281"/>
        </w:trPr>
        <w:tc>
          <w:tcPr>
            <w:tcW w:w="1046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</w:tr>
      <w:tr w:rsidR="003A4356" w:rsidTr="001C286D">
        <w:trPr>
          <w:trHeight w:val="272"/>
        </w:trPr>
        <w:tc>
          <w:tcPr>
            <w:tcW w:w="1046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3A4356" w:rsidRDefault="003A4356" w:rsidP="00757B93">
            <w:pPr>
              <w:rPr>
                <w:i/>
              </w:rPr>
            </w:pPr>
          </w:p>
        </w:tc>
      </w:tr>
      <w:tr w:rsidR="003A4356" w:rsidTr="001C286D">
        <w:trPr>
          <w:trHeight w:val="275"/>
        </w:trPr>
        <w:tc>
          <w:tcPr>
            <w:tcW w:w="1046" w:type="dxa"/>
            <w:vAlign w:val="center"/>
          </w:tcPr>
          <w:p w:rsidR="003A4356" w:rsidRDefault="003A4356" w:rsidP="00757B93"/>
        </w:tc>
        <w:tc>
          <w:tcPr>
            <w:tcW w:w="1047" w:type="dxa"/>
            <w:vAlign w:val="center"/>
          </w:tcPr>
          <w:p w:rsidR="003A4356" w:rsidRDefault="003A4356" w:rsidP="00757B93"/>
        </w:tc>
        <w:tc>
          <w:tcPr>
            <w:tcW w:w="4252" w:type="dxa"/>
            <w:vAlign w:val="center"/>
          </w:tcPr>
          <w:p w:rsidR="003A4356" w:rsidRDefault="003A4356" w:rsidP="00757B93"/>
        </w:tc>
        <w:tc>
          <w:tcPr>
            <w:tcW w:w="3119" w:type="dxa"/>
            <w:vAlign w:val="center"/>
          </w:tcPr>
          <w:p w:rsidR="003A4356" w:rsidRDefault="003A4356" w:rsidP="00757B93"/>
        </w:tc>
      </w:tr>
    </w:tbl>
    <w:p w:rsidR="003A4356" w:rsidRDefault="003A4356" w:rsidP="00757B93">
      <w:pPr>
        <w:rPr>
          <w:sz w:val="28"/>
          <w:szCs w:val="28"/>
        </w:rPr>
      </w:pPr>
    </w:p>
    <w:p w:rsidR="003A4356" w:rsidRPr="001E6283" w:rsidRDefault="003A4356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________________</w:t>
      </w:r>
    </w:p>
    <w:p w:rsidR="003A4356" w:rsidRPr="001E6283" w:rsidRDefault="003A4356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3A4356" w:rsidRPr="001E6283" w:rsidRDefault="003A4356" w:rsidP="00757B93">
      <w:pPr>
        <w:pStyle w:val="a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3A4356" w:rsidRPr="002B11EF" w:rsidRDefault="003A4356" w:rsidP="00757B93">
      <w:pPr>
        <w:rPr>
          <w:sz w:val="16"/>
          <w:szCs w:val="16"/>
        </w:rPr>
      </w:pPr>
    </w:p>
    <w:p w:rsidR="003A4356" w:rsidRPr="001E6283" w:rsidRDefault="003A4356" w:rsidP="00681C9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</w:p>
    <w:p w:rsidR="003A4356" w:rsidRPr="002B11EF" w:rsidRDefault="003A4356" w:rsidP="002B11EF">
      <w:pPr>
        <w:tabs>
          <w:tab w:val="left" w:pos="284"/>
          <w:tab w:val="left" w:pos="9214"/>
        </w:tabs>
        <w:rPr>
          <w:i/>
          <w:sz w:val="28"/>
          <w:szCs w:val="28"/>
        </w:rPr>
      </w:pPr>
    </w:p>
    <w:p w:rsidR="003A4356" w:rsidRPr="00EA1EB7" w:rsidRDefault="003A4356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ознакомлен(а) с:</w:t>
      </w:r>
    </w:p>
    <w:p w:rsidR="003A4356" w:rsidRPr="00EA1EB7" w:rsidRDefault="003A4356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Уставом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3A4356" w:rsidRPr="00EA1EB7" w:rsidRDefault="003A4356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Лицензией на право ведения образовательной деятельности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3A4356" w:rsidRPr="00EA1EB7" w:rsidRDefault="003A4356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Свидетельством о государственной аккредитации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 xml:space="preserve"> по соответствующим направлениям подготовки;</w:t>
      </w:r>
    </w:p>
    <w:p w:rsidR="003A4356" w:rsidRDefault="003A4356" w:rsidP="00AB182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Pr="00AB1829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AB1829">
        <w:rPr>
          <w:sz w:val="28"/>
          <w:szCs w:val="28"/>
        </w:rPr>
        <w:t xml:space="preserve"> приема на обучение </w:t>
      </w:r>
      <w:r>
        <w:rPr>
          <w:sz w:val="28"/>
          <w:szCs w:val="28"/>
        </w:rPr>
        <w:t>на __________ факультет М</w:t>
      </w:r>
      <w:r w:rsidRPr="00AB1829">
        <w:rPr>
          <w:sz w:val="28"/>
          <w:szCs w:val="28"/>
        </w:rPr>
        <w:t>осковского госуд</w:t>
      </w:r>
      <w:r>
        <w:rPr>
          <w:sz w:val="28"/>
          <w:szCs w:val="28"/>
        </w:rPr>
        <w:t>арственного университета имени М</w:t>
      </w:r>
      <w:r w:rsidRPr="00AB182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B1829">
        <w:rPr>
          <w:sz w:val="28"/>
          <w:szCs w:val="28"/>
        </w:rPr>
        <w:t xml:space="preserve">. </w:t>
      </w:r>
      <w:r>
        <w:rPr>
          <w:sz w:val="28"/>
          <w:szCs w:val="28"/>
        </w:rPr>
        <w:t>Л</w:t>
      </w:r>
      <w:r w:rsidRPr="00AB1829">
        <w:rPr>
          <w:sz w:val="28"/>
          <w:szCs w:val="28"/>
        </w:rPr>
        <w:t>омоносова</w:t>
      </w:r>
      <w:r>
        <w:rPr>
          <w:sz w:val="28"/>
          <w:szCs w:val="28"/>
        </w:rPr>
        <w:t xml:space="preserve"> </w:t>
      </w:r>
      <w:r w:rsidRPr="00AB1829">
        <w:rPr>
          <w:sz w:val="28"/>
          <w:szCs w:val="28"/>
        </w:rPr>
        <w:t>по программам подготовки научно-педагогических</w:t>
      </w:r>
      <w:r>
        <w:rPr>
          <w:sz w:val="28"/>
          <w:szCs w:val="28"/>
        </w:rPr>
        <w:t xml:space="preserve"> </w:t>
      </w:r>
      <w:r w:rsidRPr="00AB1829">
        <w:rPr>
          <w:sz w:val="28"/>
          <w:szCs w:val="28"/>
        </w:rPr>
        <w:t>кадров в аспирантуре в 201</w:t>
      </w:r>
      <w:r>
        <w:rPr>
          <w:sz w:val="28"/>
          <w:szCs w:val="28"/>
        </w:rPr>
        <w:t>6</w:t>
      </w:r>
      <w:r w:rsidRPr="00AB1829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3A4356" w:rsidRDefault="003A4356" w:rsidP="00403502">
      <w:pPr>
        <w:jc w:val="both"/>
        <w:rPr>
          <w:sz w:val="28"/>
          <w:szCs w:val="28"/>
        </w:rPr>
      </w:pPr>
    </w:p>
    <w:p w:rsidR="003A4356" w:rsidRPr="00EA1EB7" w:rsidRDefault="003A4356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A4356" w:rsidRDefault="003A4356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>
        <w:rPr>
          <w:sz w:val="28"/>
          <w:szCs w:val="28"/>
        </w:rPr>
        <w:t>получение высшего образования данного уровня впервые;</w:t>
      </w:r>
    </w:p>
    <w:p w:rsidR="003A4356" w:rsidRDefault="003A4356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 xml:space="preserve">согласие на обработку предоставленных персональных данных в целях осуществления указанной в Уставе </w:t>
      </w:r>
      <w:r>
        <w:rPr>
          <w:sz w:val="28"/>
          <w:szCs w:val="28"/>
        </w:rPr>
        <w:t>МГУ имени М.В. Ломоносова</w:t>
      </w:r>
      <w:r w:rsidRPr="00EA1EB7">
        <w:rPr>
          <w:sz w:val="28"/>
          <w:szCs w:val="28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3A4356" w:rsidRPr="00EA1EB7" w:rsidRDefault="003A4356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согласие на использование в ходе </w:t>
      </w:r>
      <w:r w:rsidRPr="00AB1829">
        <w:rPr>
          <w:sz w:val="28"/>
          <w:szCs w:val="28"/>
        </w:rPr>
        <w:t>вступительных испытаний средств аудио- и видеозаписи</w:t>
      </w:r>
      <w:r>
        <w:rPr>
          <w:sz w:val="28"/>
          <w:szCs w:val="28"/>
        </w:rPr>
        <w:t>;</w:t>
      </w:r>
    </w:p>
    <w:p w:rsidR="003A4356" w:rsidRDefault="003A4356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 мою информированность об ответственности за достоверность сведений, указываемых в заявлении о</w:t>
      </w:r>
      <w:r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>приеме, и за подлинность документов, предоставляемых для поступления.</w:t>
      </w:r>
      <w:r>
        <w:rPr>
          <w:sz w:val="28"/>
          <w:szCs w:val="28"/>
        </w:rPr>
        <w:t xml:space="preserve">  </w:t>
      </w:r>
    </w:p>
    <w:p w:rsidR="003A4356" w:rsidRDefault="003A4356" w:rsidP="00403502">
      <w:pPr>
        <w:ind w:firstLine="567"/>
        <w:jc w:val="both"/>
        <w:rPr>
          <w:sz w:val="28"/>
          <w:szCs w:val="28"/>
        </w:rPr>
      </w:pPr>
    </w:p>
    <w:p w:rsidR="003A4356" w:rsidRDefault="003A4356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3A4356" w:rsidRDefault="003A4356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3A4356" w:rsidRDefault="003A4356" w:rsidP="00403502">
      <w:pPr>
        <w:rPr>
          <w:sz w:val="28"/>
          <w:szCs w:val="28"/>
        </w:rPr>
      </w:pPr>
    </w:p>
    <w:p w:rsidR="003A4356" w:rsidRDefault="003A4356" w:rsidP="00403502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 г.                                                  __________________        </w:t>
      </w:r>
    </w:p>
    <w:p w:rsidR="003A4356" w:rsidRDefault="003A4356" w:rsidP="0040350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</w:t>
      </w:r>
    </w:p>
    <w:sectPr w:rsidR="003A4356" w:rsidSect="0060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502"/>
    <w:rsid w:val="000043BE"/>
    <w:rsid w:val="000233CC"/>
    <w:rsid w:val="00035460"/>
    <w:rsid w:val="00090E5F"/>
    <w:rsid w:val="00164D15"/>
    <w:rsid w:val="001753F1"/>
    <w:rsid w:val="00180D4C"/>
    <w:rsid w:val="001C286D"/>
    <w:rsid w:val="001D3DA7"/>
    <w:rsid w:val="001E6283"/>
    <w:rsid w:val="00217058"/>
    <w:rsid w:val="00230449"/>
    <w:rsid w:val="0027474C"/>
    <w:rsid w:val="002B11EF"/>
    <w:rsid w:val="002C39D4"/>
    <w:rsid w:val="002D0B7C"/>
    <w:rsid w:val="003055E2"/>
    <w:rsid w:val="0032613D"/>
    <w:rsid w:val="003A1060"/>
    <w:rsid w:val="003A4356"/>
    <w:rsid w:val="003D3542"/>
    <w:rsid w:val="00403502"/>
    <w:rsid w:val="00431CAD"/>
    <w:rsid w:val="004410D4"/>
    <w:rsid w:val="004454F5"/>
    <w:rsid w:val="00475D98"/>
    <w:rsid w:val="004F0E8F"/>
    <w:rsid w:val="005135A8"/>
    <w:rsid w:val="00562CF7"/>
    <w:rsid w:val="00572760"/>
    <w:rsid w:val="00584FD3"/>
    <w:rsid w:val="00607E98"/>
    <w:rsid w:val="00616CC9"/>
    <w:rsid w:val="00681C97"/>
    <w:rsid w:val="0068395F"/>
    <w:rsid w:val="00696991"/>
    <w:rsid w:val="00750555"/>
    <w:rsid w:val="00757B93"/>
    <w:rsid w:val="009B6DCA"/>
    <w:rsid w:val="00A5330E"/>
    <w:rsid w:val="00AB1829"/>
    <w:rsid w:val="00B94885"/>
    <w:rsid w:val="00C34C6F"/>
    <w:rsid w:val="00C47A69"/>
    <w:rsid w:val="00CB260B"/>
    <w:rsid w:val="00CF39BA"/>
    <w:rsid w:val="00D25F91"/>
    <w:rsid w:val="00D270C9"/>
    <w:rsid w:val="00D51C85"/>
    <w:rsid w:val="00D6456E"/>
    <w:rsid w:val="00E55D47"/>
    <w:rsid w:val="00E658CE"/>
    <w:rsid w:val="00EA1EB7"/>
    <w:rsid w:val="00FA1F89"/>
    <w:rsid w:val="00F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убликации"/>
    <w:basedOn w:val="Normal"/>
    <w:uiPriority w:val="99"/>
    <w:rsid w:val="00696991"/>
    <w:pPr>
      <w:keepNext/>
      <w:outlineLvl w:val="1"/>
    </w:pPr>
    <w:rPr>
      <w:sz w:val="16"/>
      <w:szCs w:val="20"/>
      <w:lang w:val="en-US"/>
    </w:rPr>
  </w:style>
  <w:style w:type="paragraph" w:styleId="Signature">
    <w:name w:val="Signature"/>
    <w:basedOn w:val="Normal"/>
    <w:link w:val="SignatureChar"/>
    <w:uiPriority w:val="99"/>
    <w:semiHidden/>
    <w:rsid w:val="00696991"/>
    <w:pPr>
      <w:ind w:firstLine="851"/>
    </w:pPr>
    <w:rPr>
      <w:sz w:val="16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969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Таблица"/>
    <w:basedOn w:val="Normal"/>
    <w:uiPriority w:val="99"/>
    <w:rsid w:val="00696991"/>
    <w:pPr>
      <w:jc w:val="center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1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0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778</Words>
  <Characters>4436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ermakova.alexsandra</cp:lastModifiedBy>
  <cp:revision>12</cp:revision>
  <cp:lastPrinted>2017-01-09T08:23:00Z</cp:lastPrinted>
  <dcterms:created xsi:type="dcterms:W3CDTF">2016-05-30T08:03:00Z</dcterms:created>
  <dcterms:modified xsi:type="dcterms:W3CDTF">2017-03-24T09:45:00Z</dcterms:modified>
</cp:coreProperties>
</file>