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0D342" w14:textId="77777777" w:rsidR="00F13BF1" w:rsidRPr="00CA3B2C" w:rsidRDefault="00F13BF1" w:rsidP="00F13BF1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CA3B2C">
        <w:rPr>
          <w:sz w:val="28"/>
          <w:szCs w:val="28"/>
        </w:rPr>
        <w:t>Березина Алиса</w:t>
      </w:r>
    </w:p>
    <w:p w14:paraId="41D571DA" w14:textId="77777777" w:rsidR="00F13BF1" w:rsidRPr="00CA3B2C" w:rsidRDefault="00F13BF1" w:rsidP="00F13BF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A3B2C">
        <w:rPr>
          <w:sz w:val="28"/>
          <w:szCs w:val="28"/>
        </w:rPr>
        <w:t>Будникова</w:t>
      </w:r>
      <w:proofErr w:type="spellEnd"/>
      <w:r w:rsidRPr="00CA3B2C">
        <w:rPr>
          <w:sz w:val="28"/>
          <w:szCs w:val="28"/>
        </w:rPr>
        <w:t xml:space="preserve"> Анна</w:t>
      </w:r>
    </w:p>
    <w:p w14:paraId="668368DA" w14:textId="77777777" w:rsidR="00F13BF1" w:rsidRPr="00CA3B2C" w:rsidRDefault="00F13BF1" w:rsidP="00F13B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3B2C">
        <w:rPr>
          <w:sz w:val="28"/>
          <w:szCs w:val="28"/>
        </w:rPr>
        <w:t>Верещагина Анна</w:t>
      </w:r>
    </w:p>
    <w:p w14:paraId="5A5A66BC" w14:textId="77777777" w:rsidR="00F13BF1" w:rsidRPr="00CA3B2C" w:rsidRDefault="00F13BF1" w:rsidP="00F13BF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A3B2C">
        <w:rPr>
          <w:sz w:val="28"/>
          <w:szCs w:val="28"/>
        </w:rPr>
        <w:t>Веселкин</w:t>
      </w:r>
      <w:proofErr w:type="spellEnd"/>
      <w:r w:rsidRPr="00CA3B2C">
        <w:rPr>
          <w:sz w:val="28"/>
          <w:szCs w:val="28"/>
        </w:rPr>
        <w:t xml:space="preserve"> Кирилл</w:t>
      </w:r>
    </w:p>
    <w:p w14:paraId="59241795" w14:textId="77777777" w:rsidR="00EB09A8" w:rsidRPr="00CA3B2C" w:rsidRDefault="00EB09A8" w:rsidP="00F13BF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A3B2C">
        <w:rPr>
          <w:sz w:val="28"/>
          <w:szCs w:val="28"/>
        </w:rPr>
        <w:t>Восканян</w:t>
      </w:r>
      <w:proofErr w:type="spellEnd"/>
      <w:r w:rsidRPr="00CA3B2C">
        <w:rPr>
          <w:sz w:val="28"/>
          <w:szCs w:val="28"/>
        </w:rPr>
        <w:t xml:space="preserve"> Алиса</w:t>
      </w:r>
    </w:p>
    <w:p w14:paraId="182C619D" w14:textId="77777777" w:rsidR="00F13BF1" w:rsidRPr="00CA3B2C" w:rsidRDefault="00F13BF1" w:rsidP="00F13B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3B2C">
        <w:rPr>
          <w:sz w:val="28"/>
          <w:szCs w:val="28"/>
        </w:rPr>
        <w:t>Гончаров Илья Владиславович</w:t>
      </w:r>
    </w:p>
    <w:p w14:paraId="77BC12D7" w14:textId="77777777" w:rsidR="00F13BF1" w:rsidRPr="00CA3B2C" w:rsidRDefault="00F13BF1" w:rsidP="00F13B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3B2C">
        <w:rPr>
          <w:sz w:val="28"/>
          <w:szCs w:val="28"/>
        </w:rPr>
        <w:t>Горшенина Надежда</w:t>
      </w:r>
    </w:p>
    <w:p w14:paraId="052BCAB4" w14:textId="77777777" w:rsidR="00F13BF1" w:rsidRPr="00CA3B2C" w:rsidRDefault="00F13BF1" w:rsidP="00F13B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3B2C">
        <w:rPr>
          <w:sz w:val="28"/>
          <w:szCs w:val="28"/>
        </w:rPr>
        <w:t>Гришечкина Вероника</w:t>
      </w:r>
    </w:p>
    <w:p w14:paraId="7C0C13F5" w14:textId="77777777" w:rsidR="00F13BF1" w:rsidRPr="00CA3B2C" w:rsidRDefault="00F13BF1" w:rsidP="00F13BF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A3B2C">
        <w:rPr>
          <w:sz w:val="28"/>
          <w:szCs w:val="28"/>
        </w:rPr>
        <w:t>Гулуа</w:t>
      </w:r>
      <w:proofErr w:type="spellEnd"/>
      <w:r w:rsidRPr="00CA3B2C">
        <w:rPr>
          <w:sz w:val="28"/>
          <w:szCs w:val="28"/>
        </w:rPr>
        <w:t xml:space="preserve"> Александр</w:t>
      </w:r>
    </w:p>
    <w:p w14:paraId="5A9C3FE4" w14:textId="77777777" w:rsidR="00F13BF1" w:rsidRPr="00CA3B2C" w:rsidRDefault="00F13BF1" w:rsidP="00F13BF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A3B2C">
        <w:rPr>
          <w:sz w:val="28"/>
          <w:szCs w:val="28"/>
        </w:rPr>
        <w:t>Дарчиева</w:t>
      </w:r>
      <w:proofErr w:type="spellEnd"/>
      <w:r w:rsidRPr="00CA3B2C">
        <w:rPr>
          <w:sz w:val="28"/>
          <w:szCs w:val="28"/>
        </w:rPr>
        <w:t xml:space="preserve"> Диана</w:t>
      </w:r>
    </w:p>
    <w:p w14:paraId="7A30ACAE" w14:textId="77777777" w:rsidR="00F13BF1" w:rsidRPr="00CA3B2C" w:rsidRDefault="00F13BF1" w:rsidP="00F13BF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A3B2C">
        <w:rPr>
          <w:sz w:val="28"/>
          <w:szCs w:val="28"/>
        </w:rPr>
        <w:t>Дикарева</w:t>
      </w:r>
      <w:proofErr w:type="spellEnd"/>
      <w:r w:rsidRPr="00CA3B2C">
        <w:rPr>
          <w:sz w:val="28"/>
          <w:szCs w:val="28"/>
        </w:rPr>
        <w:t xml:space="preserve"> Елизавета</w:t>
      </w:r>
    </w:p>
    <w:p w14:paraId="50DCA566" w14:textId="77777777" w:rsidR="00F13BF1" w:rsidRPr="00CA3B2C" w:rsidRDefault="00F13BF1" w:rsidP="00F13B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3B2C">
        <w:rPr>
          <w:sz w:val="28"/>
          <w:szCs w:val="28"/>
        </w:rPr>
        <w:t>Казачкова Александра</w:t>
      </w:r>
    </w:p>
    <w:p w14:paraId="2F16EEAB" w14:textId="77777777" w:rsidR="00F13BF1" w:rsidRPr="00CA3B2C" w:rsidRDefault="00F13BF1" w:rsidP="00F13B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3B2C">
        <w:rPr>
          <w:sz w:val="28"/>
          <w:szCs w:val="28"/>
        </w:rPr>
        <w:t>Крикуненко Дарья</w:t>
      </w:r>
    </w:p>
    <w:p w14:paraId="1DCEDC2E" w14:textId="77777777" w:rsidR="00F13BF1" w:rsidRPr="00CA3B2C" w:rsidRDefault="00F13BF1" w:rsidP="00F13BF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A3B2C">
        <w:rPr>
          <w:sz w:val="28"/>
          <w:szCs w:val="28"/>
        </w:rPr>
        <w:t>Кустова</w:t>
      </w:r>
      <w:proofErr w:type="spellEnd"/>
      <w:r w:rsidRPr="00CA3B2C">
        <w:rPr>
          <w:sz w:val="28"/>
          <w:szCs w:val="28"/>
        </w:rPr>
        <w:t xml:space="preserve"> Дарья</w:t>
      </w:r>
    </w:p>
    <w:p w14:paraId="23E1A42F" w14:textId="77777777" w:rsidR="00F13BF1" w:rsidRPr="00CA3B2C" w:rsidRDefault="00E47908" w:rsidP="00F13BF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A3B2C">
        <w:rPr>
          <w:sz w:val="28"/>
          <w:szCs w:val="28"/>
        </w:rPr>
        <w:t>Лё</w:t>
      </w:r>
      <w:r w:rsidR="00F13BF1" w:rsidRPr="00CA3B2C">
        <w:rPr>
          <w:sz w:val="28"/>
          <w:szCs w:val="28"/>
        </w:rPr>
        <w:t>ксина</w:t>
      </w:r>
      <w:proofErr w:type="spellEnd"/>
      <w:r w:rsidR="00F13BF1" w:rsidRPr="00CA3B2C">
        <w:rPr>
          <w:sz w:val="28"/>
          <w:szCs w:val="28"/>
        </w:rPr>
        <w:t xml:space="preserve"> Эллина</w:t>
      </w:r>
    </w:p>
    <w:p w14:paraId="22645FE4" w14:textId="77777777" w:rsidR="00F13BF1" w:rsidRPr="00CA3B2C" w:rsidRDefault="00F13BF1" w:rsidP="00F13B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3B2C">
        <w:rPr>
          <w:sz w:val="28"/>
          <w:szCs w:val="28"/>
        </w:rPr>
        <w:t>Макарова Мария Александровна</w:t>
      </w:r>
    </w:p>
    <w:p w14:paraId="6CB4171E" w14:textId="77777777" w:rsidR="00F13BF1" w:rsidRPr="00CA3B2C" w:rsidRDefault="00F13BF1" w:rsidP="00F13B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3B2C">
        <w:rPr>
          <w:sz w:val="28"/>
          <w:szCs w:val="28"/>
        </w:rPr>
        <w:t>Матюшенко Софья</w:t>
      </w:r>
    </w:p>
    <w:p w14:paraId="53E7C485" w14:textId="77777777" w:rsidR="00F13BF1" w:rsidRPr="00CA3B2C" w:rsidRDefault="00F13BF1" w:rsidP="00F13BF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A3B2C">
        <w:rPr>
          <w:sz w:val="28"/>
          <w:szCs w:val="28"/>
        </w:rPr>
        <w:t>Миннеханова</w:t>
      </w:r>
      <w:proofErr w:type="spellEnd"/>
      <w:r w:rsidRPr="00CA3B2C">
        <w:rPr>
          <w:sz w:val="28"/>
          <w:szCs w:val="28"/>
        </w:rPr>
        <w:t xml:space="preserve"> Полина</w:t>
      </w:r>
    </w:p>
    <w:p w14:paraId="7D6B0E6F" w14:textId="77777777" w:rsidR="00E47908" w:rsidRPr="00CA3B2C" w:rsidRDefault="00E47908" w:rsidP="00F13B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3B2C">
        <w:rPr>
          <w:sz w:val="28"/>
          <w:szCs w:val="28"/>
        </w:rPr>
        <w:t>Михайленко Антон</w:t>
      </w:r>
    </w:p>
    <w:p w14:paraId="4FF2FDC0" w14:textId="77777777" w:rsidR="00F13BF1" w:rsidRPr="00CA3B2C" w:rsidRDefault="00F13BF1" w:rsidP="00F13B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3B2C">
        <w:rPr>
          <w:sz w:val="28"/>
          <w:szCs w:val="28"/>
        </w:rPr>
        <w:t>Назаренко Михаил</w:t>
      </w:r>
    </w:p>
    <w:p w14:paraId="37FD9999" w14:textId="77777777" w:rsidR="00F13BF1" w:rsidRPr="00CA3B2C" w:rsidRDefault="00F13BF1" w:rsidP="00F13B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3B2C">
        <w:rPr>
          <w:sz w:val="28"/>
          <w:szCs w:val="28"/>
        </w:rPr>
        <w:t>Носова Эллина</w:t>
      </w:r>
    </w:p>
    <w:p w14:paraId="16FA5D2C" w14:textId="77777777" w:rsidR="00F13BF1" w:rsidRPr="00CA3B2C" w:rsidRDefault="00F13BF1" w:rsidP="00F13B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3B2C">
        <w:rPr>
          <w:sz w:val="28"/>
          <w:szCs w:val="28"/>
        </w:rPr>
        <w:t>Пичугина Василиса</w:t>
      </w:r>
    </w:p>
    <w:p w14:paraId="15F6FC95" w14:textId="77777777" w:rsidR="00F13BF1" w:rsidRPr="00CA3B2C" w:rsidRDefault="00F13BF1" w:rsidP="00F13B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3B2C">
        <w:rPr>
          <w:sz w:val="28"/>
          <w:szCs w:val="28"/>
        </w:rPr>
        <w:t>Потанина Ольга</w:t>
      </w:r>
    </w:p>
    <w:p w14:paraId="3F448BBD" w14:textId="77777777" w:rsidR="00F13BF1" w:rsidRPr="00CA3B2C" w:rsidRDefault="00F13BF1" w:rsidP="00F13B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3B2C">
        <w:rPr>
          <w:sz w:val="28"/>
          <w:szCs w:val="28"/>
        </w:rPr>
        <w:t>Румянцева Алина</w:t>
      </w:r>
    </w:p>
    <w:p w14:paraId="43B1A08F" w14:textId="77777777" w:rsidR="00F13BF1" w:rsidRPr="00CA3B2C" w:rsidRDefault="00F13BF1" w:rsidP="00F13B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3B2C">
        <w:rPr>
          <w:sz w:val="28"/>
          <w:szCs w:val="28"/>
        </w:rPr>
        <w:t>Смородина Елизавета</w:t>
      </w:r>
    </w:p>
    <w:p w14:paraId="38495056" w14:textId="77777777" w:rsidR="00F13BF1" w:rsidRPr="00CA3B2C" w:rsidRDefault="00F13BF1" w:rsidP="00F13B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3B2C">
        <w:rPr>
          <w:sz w:val="28"/>
          <w:szCs w:val="28"/>
        </w:rPr>
        <w:t>Хамова Е.А.</w:t>
      </w:r>
    </w:p>
    <w:p w14:paraId="6F9BD77E" w14:textId="77777777" w:rsidR="00F13BF1" w:rsidRPr="00CA3B2C" w:rsidRDefault="00F13BF1" w:rsidP="00F13B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3B2C">
        <w:rPr>
          <w:sz w:val="28"/>
          <w:szCs w:val="28"/>
        </w:rPr>
        <w:t>Хомченко Евгения</w:t>
      </w:r>
    </w:p>
    <w:p w14:paraId="48A6FE53" w14:textId="77777777" w:rsidR="00F13BF1" w:rsidRPr="00CA3B2C" w:rsidRDefault="00F13BF1" w:rsidP="00F13B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A3B2C">
        <w:rPr>
          <w:sz w:val="28"/>
          <w:szCs w:val="28"/>
        </w:rPr>
        <w:t>Хохлова Полина</w:t>
      </w:r>
    </w:p>
    <w:p w14:paraId="4977923D" w14:textId="77777777" w:rsidR="00F13BF1" w:rsidRPr="00CA3B2C" w:rsidRDefault="00F13BF1" w:rsidP="00F13BF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A3B2C">
        <w:rPr>
          <w:sz w:val="28"/>
          <w:szCs w:val="28"/>
        </w:rPr>
        <w:t>Храмова</w:t>
      </w:r>
      <w:proofErr w:type="spellEnd"/>
      <w:r w:rsidRPr="00CA3B2C">
        <w:rPr>
          <w:sz w:val="28"/>
          <w:szCs w:val="28"/>
        </w:rPr>
        <w:t xml:space="preserve"> Татьяна</w:t>
      </w:r>
    </w:p>
    <w:p w14:paraId="1AC58A07" w14:textId="77777777" w:rsidR="00F13BF1" w:rsidRPr="00CA3B2C" w:rsidRDefault="00F13BF1" w:rsidP="00F13BF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A3B2C">
        <w:rPr>
          <w:sz w:val="28"/>
          <w:szCs w:val="28"/>
        </w:rPr>
        <w:t>Шамшурин</w:t>
      </w:r>
      <w:proofErr w:type="spellEnd"/>
      <w:r w:rsidRPr="00CA3B2C">
        <w:rPr>
          <w:sz w:val="28"/>
          <w:szCs w:val="28"/>
        </w:rPr>
        <w:t xml:space="preserve"> Егор</w:t>
      </w:r>
    </w:p>
    <w:p w14:paraId="4B794C22" w14:textId="77777777" w:rsidR="00D50134" w:rsidRDefault="00D50134"/>
    <w:sectPr w:rsidR="00D5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5D9"/>
    <w:multiLevelType w:val="hybridMultilevel"/>
    <w:tmpl w:val="F808F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F1"/>
    <w:rsid w:val="003B0791"/>
    <w:rsid w:val="00A33DA6"/>
    <w:rsid w:val="00CA3B2C"/>
    <w:rsid w:val="00D50134"/>
    <w:rsid w:val="00D718F2"/>
    <w:rsid w:val="00E47908"/>
    <w:rsid w:val="00EB09A8"/>
    <w:rsid w:val="00F1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2FCB0"/>
  <w15:docId w15:val="{1793FAF3-9DA9-4E39-B95D-ADBB0798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65775360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"ГПМ РТВ"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Зарецкая Ольга</dc:creator>
  <cp:keywords/>
  <dc:description/>
  <cp:lastModifiedBy>Зарецкая Ольга</cp:lastModifiedBy>
  <cp:revision>3</cp:revision>
  <cp:lastPrinted>2017-03-14T13:46:00Z</cp:lastPrinted>
  <dcterms:created xsi:type="dcterms:W3CDTF">2017-03-14T13:46:00Z</dcterms:created>
  <dcterms:modified xsi:type="dcterms:W3CDTF">2017-03-14T13:53:00Z</dcterms:modified>
</cp:coreProperties>
</file>